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1E" w:rsidRDefault="00E47C1E" w:rsidP="00E47C1E">
      <w:pPr>
        <w:pStyle w:val="NormalParagraph"/>
      </w:pPr>
    </w:p>
    <w:p w:rsidR="006256C7" w:rsidRPr="00A206CC" w:rsidRDefault="006256C7" w:rsidP="006256C7">
      <w:pPr>
        <w:pStyle w:val="Heading1"/>
        <w:numPr>
          <w:ilvl w:val="0"/>
          <w:numId w:val="0"/>
        </w:numPr>
        <w:ind w:left="431" w:hanging="431"/>
      </w:pPr>
      <w:r w:rsidRPr="00A206CC">
        <w:t>eUICC Statement of</w:t>
      </w:r>
      <w:r>
        <w:t xml:space="preserve"> Security Evaluation Completion</w:t>
      </w:r>
    </w:p>
    <w:p w:rsidR="006256C7" w:rsidRDefault="006256C7" w:rsidP="006256C7">
      <w:pPr>
        <w:rPr>
          <w:rFonts w:cs="Arial"/>
        </w:rPr>
      </w:pPr>
    </w:p>
    <w:p w:rsidR="006256C7" w:rsidRDefault="006256C7" w:rsidP="006256C7">
      <w:pPr>
        <w:pStyle w:val="NormalParagraph"/>
      </w:pPr>
      <w:r>
        <w:t>A statement of security evaluation completion is required to be prepared and maintained by c</w:t>
      </w:r>
      <w:r w:rsidRPr="008245BF">
        <w:t>ertifying organisations using the Interim Security Assurance Metho</w:t>
      </w:r>
      <w:r>
        <w:t>do</w:t>
      </w:r>
      <w:r w:rsidRPr="008245BF">
        <w:t xml:space="preserve">logy to demonstrate </w:t>
      </w:r>
      <w:r>
        <w:t>s</w:t>
      </w:r>
      <w:r w:rsidRPr="008245BF">
        <w:t>ecurity compliance</w:t>
      </w:r>
      <w:r>
        <w:t xml:space="preserve"> for an eUICC</w:t>
      </w:r>
      <w:r w:rsidRPr="008245BF">
        <w:t>.</w:t>
      </w:r>
      <w:r>
        <w:t xml:space="preserve"> This methodology is defined in </w:t>
      </w:r>
      <w:r w:rsidRPr="004B6144">
        <w:t>SGP.16</w:t>
      </w:r>
      <w:r w:rsidR="00AF6490">
        <w:t xml:space="preserve"> </w:t>
      </w:r>
      <w:r>
        <w:t xml:space="preserve"> </w:t>
      </w:r>
      <w:r w:rsidRPr="004B6144">
        <w:t>and SGP.24</w:t>
      </w:r>
      <w:r>
        <w:t xml:space="preserve"> .</w:t>
      </w:r>
    </w:p>
    <w:p w:rsidR="006256C7" w:rsidRDefault="006256C7" w:rsidP="006256C7">
      <w:pPr>
        <w:pStyle w:val="NormalParagraph"/>
      </w:pPr>
      <w:r w:rsidRPr="009216CD">
        <w:t xml:space="preserve">This document </w:t>
      </w:r>
      <w:r>
        <w:t xml:space="preserve">contains the minimum information </w:t>
      </w:r>
      <w:r w:rsidRPr="009216CD">
        <w:t>expected for</w:t>
      </w:r>
      <w:r>
        <w:t xml:space="preserve"> a</w:t>
      </w:r>
      <w:r w:rsidRPr="009216CD">
        <w:t xml:space="preserve"> statement of security evaluation completion</w:t>
      </w:r>
      <w:r>
        <w:t xml:space="preserve">. It may therefore be used as a </w:t>
      </w:r>
      <w:r w:rsidRPr="004B6144">
        <w:t xml:space="preserve">template </w:t>
      </w:r>
      <w:r>
        <w:t>for this purpose.</w:t>
      </w:r>
      <w:r w:rsidRPr="004B6144">
        <w:t xml:space="preserve"> </w:t>
      </w:r>
      <w:r>
        <w:t>This is one example of a template, other formats</w:t>
      </w:r>
      <w:r w:rsidRPr="00AA7CE7">
        <w:t xml:space="preserve"> </w:t>
      </w:r>
      <w:r>
        <w:t>that include at least the information in this template</w:t>
      </w:r>
      <w:r w:rsidRPr="00AA7CE7">
        <w:t xml:space="preserve"> may be used a</w:t>
      </w:r>
      <w:r>
        <w:t>s</w:t>
      </w:r>
      <w:r w:rsidRPr="00AA7CE7">
        <w:t xml:space="preserve"> prefer</w:t>
      </w:r>
      <w:r>
        <w:t xml:space="preserve">red by </w:t>
      </w:r>
      <w:r w:rsidRPr="00AA7CE7">
        <w:t>the certif</w:t>
      </w:r>
      <w:r>
        <w:t>y</w:t>
      </w:r>
      <w:r w:rsidRPr="00AA7CE7">
        <w:t>ing organisation.</w:t>
      </w:r>
    </w:p>
    <w:p w:rsidR="5D012F02" w:rsidRDefault="00AF6490" w:rsidP="61EADA3C">
      <w:pPr>
        <w:pStyle w:val="NormalParagraph"/>
      </w:pPr>
      <w:r>
        <w:t>The eUICC Statement of Security Evaluation Completion validity period is five (5) years from the issuance date indicated in section 5.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256C7" w:rsidRPr="008245BF" w:rsidTr="009B2BE6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:rsidR="006256C7" w:rsidRPr="00192B72" w:rsidRDefault="006256C7" w:rsidP="009B2BE6">
            <w:pPr>
              <w:pStyle w:val="TableHeader"/>
            </w:pPr>
            <w:r w:rsidRPr="000D7A34">
              <w:rPr>
                <w:lang w:bidi="bn-BD"/>
              </w:rPr>
              <w:t>1. Evaluation details</w:t>
            </w:r>
          </w:p>
        </w:tc>
      </w:tr>
      <w:tr w:rsidR="006256C7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6256C7" w:rsidRPr="00192B72" w:rsidRDefault="006256C7" w:rsidP="009B2BE6">
            <w:pPr>
              <w:pStyle w:val="TableText"/>
            </w:pPr>
            <w:r>
              <w:t xml:space="preserve">1.1 </w:t>
            </w:r>
            <w:r w:rsidRPr="00192B72">
              <w:t xml:space="preserve">Company requesting </w:t>
            </w:r>
          </w:p>
          <w:p w:rsidR="006256C7" w:rsidRPr="00192B72" w:rsidRDefault="006256C7" w:rsidP="009B2BE6">
            <w:pPr>
              <w:pStyle w:val="TableText"/>
            </w:pPr>
            <w:r w:rsidRPr="00192B72">
              <w:t xml:space="preserve">Security Testing </w:t>
            </w: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192B72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192B72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:rsidR="006256C7" w:rsidRPr="00CA46AB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6256C7" w:rsidRPr="00192B72" w:rsidRDefault="006256C7" w:rsidP="009B2BE6">
            <w:pPr>
              <w:pStyle w:val="TableText"/>
            </w:pPr>
            <w:r w:rsidRPr="00192B72">
              <w:t xml:space="preserve">1.2 Laboratory </w:t>
            </w: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:rsidR="006256C7" w:rsidRPr="00CA46AB" w:rsidRDefault="006256C7" w:rsidP="009B2BE6">
            <w:pPr>
              <w:pStyle w:val="TableText"/>
            </w:pPr>
          </w:p>
        </w:tc>
      </w:tr>
      <w:tr w:rsidR="00E56968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E56968" w:rsidRPr="00E56968" w:rsidRDefault="00E56968" w:rsidP="00E56968">
            <w:pPr>
              <w:pStyle w:val="TableText"/>
            </w:pPr>
            <w:r w:rsidRPr="0087504A">
              <w:t>1.3 Evaluation project  </w:t>
            </w:r>
          </w:p>
        </w:tc>
        <w:tc>
          <w:tcPr>
            <w:tcW w:w="1842" w:type="dxa"/>
          </w:tcPr>
          <w:p w:rsidR="00E56968" w:rsidRPr="00E56968" w:rsidRDefault="00E56968" w:rsidP="00E56968">
            <w:pPr>
              <w:pStyle w:val="TableText"/>
            </w:pPr>
            <w:r w:rsidRPr="00E56968">
              <w:rPr>
                <w:rStyle w:val="normaltextrun"/>
                <w:szCs w:val="20"/>
              </w:rPr>
              <w:t>Date start</w:t>
            </w:r>
            <w:r w:rsidRPr="00E56968">
              <w:rPr>
                <w:rStyle w:val="eop"/>
                <w:szCs w:val="20"/>
              </w:rPr>
              <w:t> </w:t>
            </w:r>
          </w:p>
        </w:tc>
        <w:tc>
          <w:tcPr>
            <w:tcW w:w="4678" w:type="dxa"/>
          </w:tcPr>
          <w:p w:rsidR="00E56968" w:rsidRPr="00CA46AB" w:rsidRDefault="00E56968" w:rsidP="00E56968">
            <w:pPr>
              <w:pStyle w:val="TableText"/>
            </w:pPr>
          </w:p>
        </w:tc>
      </w:tr>
      <w:tr w:rsidR="00E56968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E56968" w:rsidRPr="00E56968" w:rsidRDefault="00E56968" w:rsidP="00E56968">
            <w:pPr>
              <w:pStyle w:val="TableText"/>
            </w:pPr>
          </w:p>
        </w:tc>
        <w:tc>
          <w:tcPr>
            <w:tcW w:w="1842" w:type="dxa"/>
          </w:tcPr>
          <w:p w:rsidR="00E56968" w:rsidRPr="00E56968" w:rsidRDefault="00E56968" w:rsidP="00E56968">
            <w:pPr>
              <w:pStyle w:val="TableText"/>
            </w:pPr>
            <w:r w:rsidRPr="00E56968">
              <w:rPr>
                <w:rStyle w:val="normaltextrun"/>
                <w:szCs w:val="20"/>
              </w:rPr>
              <w:t>Date finalised</w:t>
            </w:r>
            <w:r w:rsidRPr="00E56968">
              <w:rPr>
                <w:rStyle w:val="eop"/>
                <w:szCs w:val="20"/>
              </w:rPr>
              <w:t> </w:t>
            </w:r>
          </w:p>
        </w:tc>
        <w:tc>
          <w:tcPr>
            <w:tcW w:w="4678" w:type="dxa"/>
          </w:tcPr>
          <w:p w:rsidR="00E56968" w:rsidRPr="00CA46AB" w:rsidRDefault="00E56968" w:rsidP="00E56968">
            <w:pPr>
              <w:pStyle w:val="TableText"/>
            </w:pPr>
          </w:p>
        </w:tc>
      </w:tr>
    </w:tbl>
    <w:p w:rsidR="006256C7" w:rsidRPr="008245BF" w:rsidRDefault="006256C7" w:rsidP="006256C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256C7" w:rsidRPr="00192B72" w:rsidTr="009B2BE6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:rsidR="006256C7" w:rsidRPr="00192B72" w:rsidRDefault="006256C7" w:rsidP="009B2BE6">
            <w:pPr>
              <w:pStyle w:val="TableHeader"/>
              <w:rPr>
                <w:lang w:bidi="bn-BD"/>
              </w:rPr>
            </w:pPr>
            <w:r w:rsidRPr="000D7A34">
              <w:rPr>
                <w:lang w:bidi="bn-BD"/>
              </w:rPr>
              <w:t>2. TOE details</w:t>
            </w:r>
          </w:p>
        </w:tc>
      </w:tr>
      <w:tr w:rsidR="006256C7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  <w:r w:rsidRPr="008245BF">
              <w:t>2.1 TOE</w:t>
            </w: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 xml:space="preserve">Version 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Vendor Name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  <w:r w:rsidRPr="008245BF">
              <w:t xml:space="preserve">2.2 OS </w:t>
            </w: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Default="006256C7" w:rsidP="009B2BE6">
            <w:pPr>
              <w:pStyle w:val="TableText"/>
            </w:pPr>
            <w:r w:rsidRPr="008245BF">
              <w:t xml:space="preserve">Certificate </w:t>
            </w:r>
          </w:p>
          <w:p w:rsidR="006256C7" w:rsidRPr="008245BF" w:rsidRDefault="006256C7" w:rsidP="009B2BE6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Default="006256C7" w:rsidP="009B2BE6">
            <w:pPr>
              <w:pStyle w:val="TableText"/>
            </w:pPr>
            <w:r w:rsidRPr="008245BF">
              <w:t xml:space="preserve">Expiry date </w:t>
            </w:r>
          </w:p>
          <w:p w:rsidR="006256C7" w:rsidRPr="008245BF" w:rsidRDefault="006256C7" w:rsidP="009B2BE6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  <w:r w:rsidRPr="008245BF">
              <w:t xml:space="preserve">2.3 IC </w:t>
            </w: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Certificate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Expiry date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  <w:r w:rsidRPr="008245BF">
              <w:t xml:space="preserve">2.4 Crypto </w:t>
            </w: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Algorithms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Part of certificate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</w:tbl>
    <w:p w:rsidR="006256C7" w:rsidRPr="008245BF" w:rsidRDefault="006256C7" w:rsidP="006256C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6256C7" w:rsidRPr="008245BF" w:rsidTr="009B2BE6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:rsidR="006256C7" w:rsidRPr="008245BF" w:rsidRDefault="006256C7" w:rsidP="009B2BE6">
            <w:pPr>
              <w:pStyle w:val="TableHeader"/>
            </w:pPr>
            <w:r w:rsidRPr="000D7A34">
              <w:rPr>
                <w:rStyle w:val="Emphasis"/>
              </w:rPr>
              <w:t>3. Reference documentation</w:t>
            </w:r>
          </w:p>
        </w:tc>
      </w:tr>
      <w:tr w:rsidR="006256C7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  <w:r w:rsidRPr="008245BF">
              <w:t>3.1 Methodology</w:t>
            </w:r>
            <w:r>
              <w:t xml:space="preserve"> </w:t>
            </w:r>
            <w:r w:rsidRPr="008245BF">
              <w:t>documentation</w:t>
            </w:r>
          </w:p>
        </w:tc>
        <w:tc>
          <w:tcPr>
            <w:tcW w:w="6520" w:type="dxa"/>
          </w:tcPr>
          <w:p w:rsidR="006256C7" w:rsidRPr="008245BF" w:rsidRDefault="006256C7" w:rsidP="009B2BE6">
            <w:pPr>
              <w:pStyle w:val="TableText"/>
            </w:pPr>
            <w:r>
              <w:t xml:space="preserve">GSMA SGP.25: </w:t>
            </w:r>
            <w:r w:rsidRPr="008245BF">
              <w:t>Embedded UICC for Consumer Devices Protection Profile Version 1.0 05-June-2018</w:t>
            </w: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:rsidR="006256C7" w:rsidRPr="008245BF" w:rsidRDefault="006256C7" w:rsidP="009B2BE6">
            <w:pPr>
              <w:pStyle w:val="TableText"/>
            </w:pPr>
            <w:r>
              <w:t xml:space="preserve">Or GSMA SGP.05: </w:t>
            </w:r>
            <w:r w:rsidRPr="008245BF">
              <w:t xml:space="preserve">Embedded UICC </w:t>
            </w:r>
            <w:r>
              <w:t>Protection Profile Version 1.1</w:t>
            </w:r>
            <w:r w:rsidRPr="008245BF">
              <w:t xml:space="preserve"> </w:t>
            </w:r>
            <w:r>
              <w:t>25-August</w:t>
            </w:r>
            <w:r w:rsidRPr="008245BF">
              <w:t>-201</w:t>
            </w:r>
            <w:r>
              <w:t>5</w:t>
            </w: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  <w:r w:rsidRPr="008245BF">
              <w:t>3.2 Technical</w:t>
            </w:r>
          </w:p>
          <w:p w:rsidR="006256C7" w:rsidRPr="008245BF" w:rsidRDefault="006256C7" w:rsidP="009B2BE6">
            <w:pPr>
              <w:pStyle w:val="TableText"/>
            </w:pPr>
            <w:r w:rsidRPr="008245BF">
              <w:t>specifications</w:t>
            </w:r>
          </w:p>
        </w:tc>
        <w:tc>
          <w:tcPr>
            <w:tcW w:w="6520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  <w:r w:rsidRPr="008245BF">
              <w:t>3.3 Developer documentation</w:t>
            </w:r>
          </w:p>
        </w:tc>
        <w:tc>
          <w:tcPr>
            <w:tcW w:w="6520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  <w:shd w:val="clear" w:color="auto" w:fill="EAF1DD" w:themeFill="accent3" w:themeFillTint="33"/>
          </w:tcPr>
          <w:p w:rsidR="006256C7" w:rsidRPr="008245BF" w:rsidRDefault="006256C7" w:rsidP="009B2BE6"/>
        </w:tc>
        <w:tc>
          <w:tcPr>
            <w:tcW w:w="6520" w:type="dxa"/>
          </w:tcPr>
          <w:p w:rsidR="006256C7" w:rsidRPr="008245BF" w:rsidRDefault="006256C7" w:rsidP="009B2BE6"/>
        </w:tc>
      </w:tr>
    </w:tbl>
    <w:p w:rsidR="006256C7" w:rsidRPr="008245BF" w:rsidRDefault="006256C7" w:rsidP="006256C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256C7" w:rsidRPr="008245BF" w:rsidTr="009B2BE6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:rsidR="006256C7" w:rsidRPr="008245BF" w:rsidRDefault="006256C7" w:rsidP="009B2BE6">
            <w:pPr>
              <w:pStyle w:val="TableHeader"/>
            </w:pPr>
            <w:r w:rsidRPr="000D7A34">
              <w:rPr>
                <w:rStyle w:val="Emphasis"/>
              </w:rPr>
              <w:t>4. Evaluation activities</w:t>
            </w:r>
          </w:p>
        </w:tc>
      </w:tr>
      <w:tr w:rsidR="006256C7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  <w:r w:rsidRPr="008245BF">
              <w:t>4.1 Code review</w:t>
            </w:r>
          </w:p>
        </w:tc>
        <w:tc>
          <w:tcPr>
            <w:tcW w:w="1842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  <w:r w:rsidRPr="008245BF">
              <w:t xml:space="preserve">4.2 Vulnerability analysis </w:t>
            </w:r>
          </w:p>
        </w:tc>
        <w:tc>
          <w:tcPr>
            <w:tcW w:w="1842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:rsidR="006256C7" w:rsidRPr="008245BF" w:rsidRDefault="006256C7" w:rsidP="009B2BE6">
            <w:pPr>
              <w:pStyle w:val="TableText"/>
            </w:pPr>
            <w:r w:rsidRPr="008245BF">
              <w:t>4.3 Penetration testing</w:t>
            </w:r>
          </w:p>
        </w:tc>
        <w:tc>
          <w:tcPr>
            <w:tcW w:w="1842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  <w:tr w:rsidR="006256C7" w:rsidRPr="008245BF" w:rsidTr="009B2BE6">
        <w:tc>
          <w:tcPr>
            <w:tcW w:w="2689" w:type="dxa"/>
            <w:vMerge/>
          </w:tcPr>
          <w:p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:rsidR="006256C7" w:rsidRPr="008245BF" w:rsidRDefault="006256C7" w:rsidP="009B2BE6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</w:tcPr>
          <w:p w:rsidR="006256C7" w:rsidRPr="008245BF" w:rsidRDefault="006256C7" w:rsidP="009B2BE6">
            <w:pPr>
              <w:pStyle w:val="TableText"/>
            </w:pPr>
          </w:p>
        </w:tc>
      </w:tr>
    </w:tbl>
    <w:p w:rsidR="006256C7" w:rsidRPr="008245BF" w:rsidRDefault="006256C7" w:rsidP="006256C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6256C7" w:rsidRPr="008245BF" w:rsidTr="009B2BE6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:rsidR="006256C7" w:rsidRPr="008245BF" w:rsidRDefault="006256C7" w:rsidP="009B2BE6">
            <w:pPr>
              <w:pStyle w:val="TableHeader"/>
            </w:pPr>
            <w:r w:rsidRPr="000D7A34">
              <w:rPr>
                <w:rStyle w:val="Emphasis"/>
              </w:rPr>
              <w:t>5. Statement of completion</w:t>
            </w:r>
          </w:p>
        </w:tc>
      </w:tr>
      <w:tr w:rsidR="006256C7" w:rsidRPr="008245BF" w:rsidTr="009B2BE6">
        <w:trPr>
          <w:trHeight w:val="82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6C7" w:rsidRPr="008245BF" w:rsidRDefault="006256C7" w:rsidP="009B2BE6">
            <w:pPr>
              <w:pStyle w:val="TableText"/>
            </w:pPr>
            <w:r w:rsidRPr="000D7A34">
              <w:rPr>
                <w:b/>
              </w:rPr>
              <w:t xml:space="preserve">The TOE has been evaluated against security objectives defined in SGP.25 </w:t>
            </w:r>
            <w:r>
              <w:rPr>
                <w:b/>
              </w:rPr>
              <w:t xml:space="preserve">/ SGP.05 (delete as appropriate) </w:t>
            </w:r>
            <w:r w:rsidRPr="000D7A34">
              <w:rPr>
                <w:b/>
              </w:rPr>
              <w:t>to be resistant against attackers with high level attack potential.</w:t>
            </w:r>
          </w:p>
        </w:tc>
      </w:tr>
      <w:tr w:rsidR="006256C7" w:rsidRPr="008245BF" w:rsidTr="009B2BE6">
        <w:trPr>
          <w:trHeight w:val="826"/>
        </w:trPr>
        <w:tc>
          <w:tcPr>
            <w:tcW w:w="9209" w:type="dxa"/>
            <w:gridSpan w:val="2"/>
            <w:shd w:val="clear" w:color="auto" w:fill="auto"/>
          </w:tcPr>
          <w:p w:rsidR="006256C7" w:rsidRPr="000D7A34" w:rsidRDefault="006256C7" w:rsidP="009B2BE6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Confirmed by company requesting security testing:</w:t>
            </w:r>
          </w:p>
          <w:p w:rsidR="006256C7" w:rsidRDefault="006256C7" w:rsidP="009B2BE6">
            <w:pPr>
              <w:pStyle w:val="TableText"/>
            </w:pPr>
          </w:p>
          <w:p w:rsidR="006256C7" w:rsidRPr="00C16C16" w:rsidRDefault="006256C7" w:rsidP="009B2BE6">
            <w:pPr>
              <w:pStyle w:val="TableText"/>
            </w:pPr>
          </w:p>
          <w:p w:rsidR="006256C7" w:rsidRPr="008245BF" w:rsidRDefault="006256C7" w:rsidP="009B2BE6">
            <w:pPr>
              <w:pStyle w:val="TableText"/>
            </w:pPr>
            <w:r w:rsidRPr="000D7A34">
              <w:rPr>
                <w:color w:val="808080" w:themeColor="background1" w:themeShade="80"/>
              </w:rPr>
              <w:t xml:space="preserve"> [signed by a person named in section 1.1]</w:t>
            </w:r>
          </w:p>
        </w:tc>
      </w:tr>
      <w:tr w:rsidR="006256C7" w:rsidRPr="008245BF" w:rsidTr="009B2BE6">
        <w:trPr>
          <w:trHeight w:val="378"/>
        </w:trPr>
        <w:tc>
          <w:tcPr>
            <w:tcW w:w="1980" w:type="dxa"/>
            <w:shd w:val="clear" w:color="auto" w:fill="auto"/>
          </w:tcPr>
          <w:p w:rsidR="006256C7" w:rsidRPr="000D7A34" w:rsidRDefault="006256C7" w:rsidP="009B2BE6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Date of signature:</w:t>
            </w:r>
          </w:p>
        </w:tc>
        <w:tc>
          <w:tcPr>
            <w:tcW w:w="7229" w:type="dxa"/>
            <w:shd w:val="clear" w:color="auto" w:fill="auto"/>
          </w:tcPr>
          <w:p w:rsidR="006256C7" w:rsidRDefault="006256C7" w:rsidP="009B2BE6">
            <w:pPr>
              <w:pStyle w:val="TableText"/>
              <w:rPr>
                <w:lang w:val="es-ES"/>
              </w:rPr>
            </w:pPr>
          </w:p>
        </w:tc>
      </w:tr>
    </w:tbl>
    <w:p w:rsidR="006256C7" w:rsidRPr="0054753E" w:rsidRDefault="006256C7" w:rsidP="006256C7"/>
    <w:p w:rsidR="00E47C1E" w:rsidRPr="000C1B5D" w:rsidRDefault="00E47C1E" w:rsidP="00E47C1E">
      <w:pPr>
        <w:pStyle w:val="NormalParagraph"/>
      </w:pPr>
    </w:p>
    <w:p w:rsidR="002549CD" w:rsidRPr="000C1B5D" w:rsidRDefault="002549CD" w:rsidP="00E47C1E">
      <w:pPr>
        <w:pStyle w:val="NormalParagraph"/>
        <w:rPr>
          <w:b/>
        </w:rPr>
      </w:pPr>
    </w:p>
    <w:sectPr w:rsidR="002549CD" w:rsidRPr="000C1B5D" w:rsidSect="005870BC">
      <w:headerReference w:type="even" r:id="rId11"/>
      <w:footerReference w:type="default" r:id="rId12"/>
      <w:pgSz w:w="11906" w:h="16838" w:code="9"/>
      <w:pgMar w:top="1276" w:right="1440" w:bottom="1440" w:left="1440" w:header="851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2F4D1" w16cid:durableId="216FF76B"/>
  <w16cid:commentId w16cid:paraId="6FAF1B96" w16cid:durableId="2172C3A9"/>
  <w16cid:commentId w16cid:paraId="5336B597" w16cid:durableId="2172CAD9"/>
  <w16cid:commentId w16cid:paraId="2BC22CA0" w16cid:durableId="2172C397"/>
  <w16cid:commentId w16cid:paraId="1FF49122" w16cid:durableId="2172C83D"/>
  <w16cid:commentId w16cid:paraId="422344F6" w16cid:durableId="2172C9B4"/>
  <w16cid:commentId w16cid:paraId="306FBC83" w16cid:durableId="2172CA89"/>
  <w16cid:commentId w16cid:paraId="19DD7043" w16cid:durableId="2172FC4D"/>
  <w16cid:commentId w16cid:paraId="7D4103CD" w16cid:durableId="2172F905"/>
  <w16cid:commentId w16cid:paraId="46BBDCED" w16cid:durableId="2172F867"/>
  <w16cid:commentId w16cid:paraId="7833ACA7" w16cid:durableId="2172FCF4"/>
  <w16cid:commentId w16cid:paraId="62F4F000" w16cid:durableId="2172FD24"/>
  <w16cid:commentId w16cid:paraId="4DE1693D" w16cid:durableId="2172FD39"/>
  <w16cid:commentId w16cid:paraId="7173736F" w16cid:durableId="2172FC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1E" w:rsidRDefault="00AF181E">
      <w:pPr>
        <w:spacing w:before="0"/>
      </w:pPr>
      <w:r>
        <w:separator/>
      </w:r>
    </w:p>
    <w:p w:rsidR="00AF181E" w:rsidRDefault="00AF181E"/>
  </w:endnote>
  <w:endnote w:type="continuationSeparator" w:id="0">
    <w:p w:rsidR="00AF181E" w:rsidRDefault="00AF181E">
      <w:pPr>
        <w:spacing w:before="0"/>
      </w:pPr>
      <w:r>
        <w:continuationSeparator/>
      </w:r>
    </w:p>
    <w:p w:rsidR="00AF181E" w:rsidRDefault="00AF1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2" w:rsidRDefault="00EC6452" w:rsidP="00A95E1E">
    <w:pPr>
      <w:pStyle w:val="Footer"/>
      <w:rPr>
        <w:i/>
      </w:rPr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49BE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F49B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1E" w:rsidRDefault="00AF181E" w:rsidP="009527C9">
      <w:pPr>
        <w:spacing w:before="0"/>
      </w:pPr>
      <w:r>
        <w:separator/>
      </w:r>
    </w:p>
  </w:footnote>
  <w:footnote w:type="continuationSeparator" w:id="0">
    <w:p w:rsidR="00AF181E" w:rsidRDefault="00AF181E" w:rsidP="009527C9">
      <w:pPr>
        <w:spacing w:before="0"/>
      </w:pPr>
      <w:r>
        <w:continuationSeparator/>
      </w:r>
    </w:p>
  </w:footnote>
  <w:footnote w:type="continuationNotice" w:id="1">
    <w:p w:rsidR="00AF181E" w:rsidRDefault="00AF181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2" w:rsidRDefault="00EC6452" w:rsidP="00427F8A">
    <w:pPr>
      <w:pStyle w:val="NormalParagraph"/>
    </w:pPr>
  </w:p>
  <w:p w:rsidR="00EC6452" w:rsidRDefault="00EC6452" w:rsidP="00427F8A">
    <w:pPr>
      <w:pStyle w:val="Normal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E0AFE"/>
    <w:multiLevelType w:val="hybridMultilevel"/>
    <w:tmpl w:val="C700D8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31EC7"/>
    <w:multiLevelType w:val="hybridMultilevel"/>
    <w:tmpl w:val="D03C488C"/>
    <w:lvl w:ilvl="0" w:tplc="477A9784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80F"/>
    <w:multiLevelType w:val="hybridMultilevel"/>
    <w:tmpl w:val="33362D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F3CE5"/>
    <w:multiLevelType w:val="hybridMultilevel"/>
    <w:tmpl w:val="6B121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5E45"/>
    <w:multiLevelType w:val="multilevel"/>
    <w:tmpl w:val="78A61140"/>
    <w:numStyleLink w:val="ListBullets"/>
  </w:abstractNum>
  <w:abstractNum w:abstractNumId="7" w15:restartNumberingAfterBreak="0">
    <w:nsid w:val="14007C21"/>
    <w:multiLevelType w:val="hybridMultilevel"/>
    <w:tmpl w:val="68C82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26345A36"/>
    <w:multiLevelType w:val="hybridMultilevel"/>
    <w:tmpl w:val="3B66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086"/>
    <w:multiLevelType w:val="multilevel"/>
    <w:tmpl w:val="8C0C4AFC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A4878"/>
    <w:multiLevelType w:val="multilevel"/>
    <w:tmpl w:val="7B2CD562"/>
    <w:numStyleLink w:val="ListNumbers"/>
  </w:abstractNum>
  <w:abstractNum w:abstractNumId="15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C20435"/>
    <w:multiLevelType w:val="hybridMultilevel"/>
    <w:tmpl w:val="32984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14108"/>
    <w:multiLevelType w:val="hybridMultilevel"/>
    <w:tmpl w:val="0CD0E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B44BE"/>
    <w:multiLevelType w:val="hybridMultilevel"/>
    <w:tmpl w:val="B7827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09F4"/>
    <w:multiLevelType w:val="multilevel"/>
    <w:tmpl w:val="78A61140"/>
    <w:styleLink w:val="ListBullets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pStyle w:val="ListBulletsub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70239E6"/>
    <w:multiLevelType w:val="hybridMultilevel"/>
    <w:tmpl w:val="EA101E58"/>
    <w:lvl w:ilvl="0" w:tplc="04090003">
      <w:start w:val="1"/>
      <w:numFmt w:val="bullet"/>
      <w:lvlText w:val="o"/>
      <w:lvlJc w:val="left"/>
      <w:pPr>
        <w:tabs>
          <w:tab w:val="num" w:pos="829"/>
        </w:tabs>
        <w:ind w:left="8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22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E937590"/>
    <w:multiLevelType w:val="hybridMultilevel"/>
    <w:tmpl w:val="6B121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0711E"/>
    <w:multiLevelType w:val="hybridMultilevel"/>
    <w:tmpl w:val="A8A2F7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240BE"/>
    <w:multiLevelType w:val="hybridMultilevel"/>
    <w:tmpl w:val="E7FC3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D8440B"/>
    <w:multiLevelType w:val="hybridMultilevel"/>
    <w:tmpl w:val="0AC2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66652"/>
    <w:multiLevelType w:val="hybridMultilevel"/>
    <w:tmpl w:val="279852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764223"/>
    <w:multiLevelType w:val="multilevel"/>
    <w:tmpl w:val="3EFA867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E751A82"/>
    <w:multiLevelType w:val="hybridMultilevel"/>
    <w:tmpl w:val="279852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13"/>
  </w:num>
  <w:num w:numId="8">
    <w:abstractNumId w:val="22"/>
  </w:num>
  <w:num w:numId="9">
    <w:abstractNumId w:val="19"/>
  </w:num>
  <w:num w:numId="10">
    <w:abstractNumId w:val="9"/>
  </w:num>
  <w:num w:numId="11">
    <w:abstractNumId w:val="6"/>
  </w:num>
  <w:num w:numId="12">
    <w:abstractNumId w:val="14"/>
  </w:num>
  <w:num w:numId="13">
    <w:abstractNumId w:val="23"/>
  </w:num>
  <w:num w:numId="14">
    <w:abstractNumId w:val="20"/>
  </w:num>
  <w:num w:numId="15">
    <w:abstractNumId w:val="15"/>
  </w:num>
  <w:num w:numId="16">
    <w:abstractNumId w:val="15"/>
  </w:num>
  <w:num w:numId="17">
    <w:abstractNumId w:val="30"/>
  </w:num>
  <w:num w:numId="18">
    <w:abstractNumId w:val="18"/>
  </w:num>
  <w:num w:numId="19">
    <w:abstractNumId w:val="16"/>
  </w:num>
  <w:num w:numId="20">
    <w:abstractNumId w:val="24"/>
  </w:num>
  <w:num w:numId="21">
    <w:abstractNumId w:val="31"/>
  </w:num>
  <w:num w:numId="22">
    <w:abstractNumId w:val="27"/>
  </w:num>
  <w:num w:numId="23">
    <w:abstractNumId w:val="7"/>
  </w:num>
  <w:num w:numId="24">
    <w:abstractNumId w:val="2"/>
  </w:num>
  <w:num w:numId="25">
    <w:abstractNumId w:val="21"/>
  </w:num>
  <w:num w:numId="26">
    <w:abstractNumId w:val="17"/>
  </w:num>
  <w:num w:numId="27">
    <w:abstractNumId w:val="28"/>
  </w:num>
  <w:num w:numId="28">
    <w:abstractNumId w:val="5"/>
  </w:num>
  <w:num w:numId="29">
    <w:abstractNumId w:val="4"/>
  </w:num>
  <w:num w:numId="30">
    <w:abstractNumId w:val="25"/>
  </w:num>
  <w:num w:numId="31">
    <w:abstractNumId w:val="10"/>
  </w:num>
  <w:num w:numId="32">
    <w:abstractNumId w:val="2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doNotDisplayPageBoundaries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NormalParagraph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3"/>
    <w:rsid w:val="00002803"/>
    <w:rsid w:val="000065E3"/>
    <w:rsid w:val="0001024B"/>
    <w:rsid w:val="00041759"/>
    <w:rsid w:val="00045387"/>
    <w:rsid w:val="00046D01"/>
    <w:rsid w:val="00052FE2"/>
    <w:rsid w:val="00055B14"/>
    <w:rsid w:val="00057975"/>
    <w:rsid w:val="000623D3"/>
    <w:rsid w:val="000713B1"/>
    <w:rsid w:val="0007456F"/>
    <w:rsid w:val="000774DD"/>
    <w:rsid w:val="000A0FB0"/>
    <w:rsid w:val="000B02F8"/>
    <w:rsid w:val="000D20CB"/>
    <w:rsid w:val="000D23EB"/>
    <w:rsid w:val="000E2366"/>
    <w:rsid w:val="000E6BB7"/>
    <w:rsid w:val="000F20FF"/>
    <w:rsid w:val="000F6A30"/>
    <w:rsid w:val="000F6B8B"/>
    <w:rsid w:val="0010050B"/>
    <w:rsid w:val="001010C7"/>
    <w:rsid w:val="00106BA1"/>
    <w:rsid w:val="00131BC4"/>
    <w:rsid w:val="00141190"/>
    <w:rsid w:val="001455A2"/>
    <w:rsid w:val="00165872"/>
    <w:rsid w:val="001671F1"/>
    <w:rsid w:val="0017332D"/>
    <w:rsid w:val="00176186"/>
    <w:rsid w:val="0018002B"/>
    <w:rsid w:val="001B185C"/>
    <w:rsid w:val="001F08AC"/>
    <w:rsid w:val="001F2D3A"/>
    <w:rsid w:val="001F6DA5"/>
    <w:rsid w:val="00202265"/>
    <w:rsid w:val="00205F7F"/>
    <w:rsid w:val="00207D34"/>
    <w:rsid w:val="002111D3"/>
    <w:rsid w:val="00212CF7"/>
    <w:rsid w:val="002200A1"/>
    <w:rsid w:val="0022220E"/>
    <w:rsid w:val="0022252B"/>
    <w:rsid w:val="0023227F"/>
    <w:rsid w:val="00236DDE"/>
    <w:rsid w:val="00243CE1"/>
    <w:rsid w:val="002549CD"/>
    <w:rsid w:val="00254E4D"/>
    <w:rsid w:val="00256F18"/>
    <w:rsid w:val="002766F0"/>
    <w:rsid w:val="00283857"/>
    <w:rsid w:val="002859F6"/>
    <w:rsid w:val="002873C5"/>
    <w:rsid w:val="00291E52"/>
    <w:rsid w:val="00294E91"/>
    <w:rsid w:val="00294F1F"/>
    <w:rsid w:val="002A7CAD"/>
    <w:rsid w:val="002A7CE1"/>
    <w:rsid w:val="002D21DB"/>
    <w:rsid w:val="00302531"/>
    <w:rsid w:val="00321A2A"/>
    <w:rsid w:val="00331905"/>
    <w:rsid w:val="00331EE6"/>
    <w:rsid w:val="00333666"/>
    <w:rsid w:val="003549D3"/>
    <w:rsid w:val="00360ED9"/>
    <w:rsid w:val="00361471"/>
    <w:rsid w:val="00373FBC"/>
    <w:rsid w:val="00376BF3"/>
    <w:rsid w:val="00383ADA"/>
    <w:rsid w:val="00390290"/>
    <w:rsid w:val="00397B86"/>
    <w:rsid w:val="003A04E5"/>
    <w:rsid w:val="003A0DA5"/>
    <w:rsid w:val="003A3B36"/>
    <w:rsid w:val="003A7D25"/>
    <w:rsid w:val="003D0069"/>
    <w:rsid w:val="003D0CD1"/>
    <w:rsid w:val="003D4034"/>
    <w:rsid w:val="003D6D8E"/>
    <w:rsid w:val="003F4CB2"/>
    <w:rsid w:val="003F4D31"/>
    <w:rsid w:val="003F4F52"/>
    <w:rsid w:val="00406873"/>
    <w:rsid w:val="00417276"/>
    <w:rsid w:val="00427F8A"/>
    <w:rsid w:val="00435D1E"/>
    <w:rsid w:val="004367E0"/>
    <w:rsid w:val="0044325C"/>
    <w:rsid w:val="00446532"/>
    <w:rsid w:val="00454DDF"/>
    <w:rsid w:val="00476E46"/>
    <w:rsid w:val="00481653"/>
    <w:rsid w:val="004A7AF9"/>
    <w:rsid w:val="004B1958"/>
    <w:rsid w:val="004B7801"/>
    <w:rsid w:val="004C114A"/>
    <w:rsid w:val="004C4D39"/>
    <w:rsid w:val="004D2D1E"/>
    <w:rsid w:val="004F4891"/>
    <w:rsid w:val="00504394"/>
    <w:rsid w:val="00511DAC"/>
    <w:rsid w:val="00513384"/>
    <w:rsid w:val="00515A23"/>
    <w:rsid w:val="00525783"/>
    <w:rsid w:val="00537749"/>
    <w:rsid w:val="00542D36"/>
    <w:rsid w:val="00551AB7"/>
    <w:rsid w:val="00552AC3"/>
    <w:rsid w:val="00553839"/>
    <w:rsid w:val="00554E35"/>
    <w:rsid w:val="00571224"/>
    <w:rsid w:val="005840AA"/>
    <w:rsid w:val="00584B29"/>
    <w:rsid w:val="00585714"/>
    <w:rsid w:val="005870BC"/>
    <w:rsid w:val="005942AF"/>
    <w:rsid w:val="0059773C"/>
    <w:rsid w:val="005A1013"/>
    <w:rsid w:val="005A675F"/>
    <w:rsid w:val="005B0278"/>
    <w:rsid w:val="00606293"/>
    <w:rsid w:val="006256C7"/>
    <w:rsid w:val="00634163"/>
    <w:rsid w:val="00640911"/>
    <w:rsid w:val="00642A24"/>
    <w:rsid w:val="00642D43"/>
    <w:rsid w:val="006618AE"/>
    <w:rsid w:val="00666EEC"/>
    <w:rsid w:val="00675550"/>
    <w:rsid w:val="00680034"/>
    <w:rsid w:val="006A01A9"/>
    <w:rsid w:val="006A3A08"/>
    <w:rsid w:val="006C3E00"/>
    <w:rsid w:val="006C4695"/>
    <w:rsid w:val="006D217B"/>
    <w:rsid w:val="006D67B8"/>
    <w:rsid w:val="006E00A2"/>
    <w:rsid w:val="006E03E2"/>
    <w:rsid w:val="006E46F5"/>
    <w:rsid w:val="006E5FA5"/>
    <w:rsid w:val="007261E1"/>
    <w:rsid w:val="00726CF1"/>
    <w:rsid w:val="0075588E"/>
    <w:rsid w:val="00797566"/>
    <w:rsid w:val="007A4853"/>
    <w:rsid w:val="007B31FE"/>
    <w:rsid w:val="007E1BAD"/>
    <w:rsid w:val="00811EAB"/>
    <w:rsid w:val="00817A76"/>
    <w:rsid w:val="00824D1D"/>
    <w:rsid w:val="00831655"/>
    <w:rsid w:val="008418DE"/>
    <w:rsid w:val="008519C7"/>
    <w:rsid w:val="00854B5B"/>
    <w:rsid w:val="00871A1B"/>
    <w:rsid w:val="00873AD5"/>
    <w:rsid w:val="0087504A"/>
    <w:rsid w:val="00875B0B"/>
    <w:rsid w:val="008839BA"/>
    <w:rsid w:val="00887B63"/>
    <w:rsid w:val="008950F0"/>
    <w:rsid w:val="008B643F"/>
    <w:rsid w:val="008C2C00"/>
    <w:rsid w:val="008C4D92"/>
    <w:rsid w:val="008C4F3B"/>
    <w:rsid w:val="00925B3D"/>
    <w:rsid w:val="00943170"/>
    <w:rsid w:val="00944378"/>
    <w:rsid w:val="009527C9"/>
    <w:rsid w:val="00955DF7"/>
    <w:rsid w:val="00960027"/>
    <w:rsid w:val="00967AE3"/>
    <w:rsid w:val="00973E54"/>
    <w:rsid w:val="00982C92"/>
    <w:rsid w:val="0098351C"/>
    <w:rsid w:val="00993D08"/>
    <w:rsid w:val="009968FB"/>
    <w:rsid w:val="009E2799"/>
    <w:rsid w:val="009F0192"/>
    <w:rsid w:val="00A01934"/>
    <w:rsid w:val="00A31014"/>
    <w:rsid w:val="00A315A9"/>
    <w:rsid w:val="00A46CD6"/>
    <w:rsid w:val="00A50E7A"/>
    <w:rsid w:val="00A66939"/>
    <w:rsid w:val="00A71E77"/>
    <w:rsid w:val="00A75701"/>
    <w:rsid w:val="00A777F1"/>
    <w:rsid w:val="00A901A7"/>
    <w:rsid w:val="00A91734"/>
    <w:rsid w:val="00A95E1E"/>
    <w:rsid w:val="00A95FF2"/>
    <w:rsid w:val="00AA4C56"/>
    <w:rsid w:val="00AB695F"/>
    <w:rsid w:val="00AC1C92"/>
    <w:rsid w:val="00AC2FCC"/>
    <w:rsid w:val="00AD7636"/>
    <w:rsid w:val="00AE44CA"/>
    <w:rsid w:val="00AF181E"/>
    <w:rsid w:val="00AF4FB4"/>
    <w:rsid w:val="00AF6490"/>
    <w:rsid w:val="00B22FE8"/>
    <w:rsid w:val="00B23B1F"/>
    <w:rsid w:val="00B3576F"/>
    <w:rsid w:val="00B54120"/>
    <w:rsid w:val="00B65662"/>
    <w:rsid w:val="00B662FE"/>
    <w:rsid w:val="00B673FE"/>
    <w:rsid w:val="00B82FEE"/>
    <w:rsid w:val="00B8382B"/>
    <w:rsid w:val="00B92475"/>
    <w:rsid w:val="00BB12B8"/>
    <w:rsid w:val="00BB5F46"/>
    <w:rsid w:val="00BC0319"/>
    <w:rsid w:val="00BD2D13"/>
    <w:rsid w:val="00C13327"/>
    <w:rsid w:val="00C13782"/>
    <w:rsid w:val="00C13D99"/>
    <w:rsid w:val="00C213B4"/>
    <w:rsid w:val="00C25E2B"/>
    <w:rsid w:val="00C30152"/>
    <w:rsid w:val="00C43311"/>
    <w:rsid w:val="00C4414A"/>
    <w:rsid w:val="00C455AF"/>
    <w:rsid w:val="00C6177A"/>
    <w:rsid w:val="00C71170"/>
    <w:rsid w:val="00C82208"/>
    <w:rsid w:val="00C83C23"/>
    <w:rsid w:val="00C93769"/>
    <w:rsid w:val="00CA563E"/>
    <w:rsid w:val="00CB219E"/>
    <w:rsid w:val="00CB4912"/>
    <w:rsid w:val="00CC14A6"/>
    <w:rsid w:val="00CE1C2A"/>
    <w:rsid w:val="00CE4536"/>
    <w:rsid w:val="00D0746B"/>
    <w:rsid w:val="00D100C1"/>
    <w:rsid w:val="00D1416F"/>
    <w:rsid w:val="00D32793"/>
    <w:rsid w:val="00D34853"/>
    <w:rsid w:val="00D406CB"/>
    <w:rsid w:val="00D430E2"/>
    <w:rsid w:val="00D43E66"/>
    <w:rsid w:val="00D55883"/>
    <w:rsid w:val="00D63E3D"/>
    <w:rsid w:val="00D64A0E"/>
    <w:rsid w:val="00D7048E"/>
    <w:rsid w:val="00D75061"/>
    <w:rsid w:val="00D77C8B"/>
    <w:rsid w:val="00D80360"/>
    <w:rsid w:val="00D84468"/>
    <w:rsid w:val="00DA7467"/>
    <w:rsid w:val="00DB1181"/>
    <w:rsid w:val="00DD465A"/>
    <w:rsid w:val="00DD490F"/>
    <w:rsid w:val="00DD7E0D"/>
    <w:rsid w:val="00DE1719"/>
    <w:rsid w:val="00DF45F2"/>
    <w:rsid w:val="00DF49BE"/>
    <w:rsid w:val="00DF6CBC"/>
    <w:rsid w:val="00E05CF6"/>
    <w:rsid w:val="00E14ABA"/>
    <w:rsid w:val="00E3300C"/>
    <w:rsid w:val="00E34134"/>
    <w:rsid w:val="00E36118"/>
    <w:rsid w:val="00E376E1"/>
    <w:rsid w:val="00E47C1E"/>
    <w:rsid w:val="00E5129B"/>
    <w:rsid w:val="00E56968"/>
    <w:rsid w:val="00E66E21"/>
    <w:rsid w:val="00E72D86"/>
    <w:rsid w:val="00E7347D"/>
    <w:rsid w:val="00E7772A"/>
    <w:rsid w:val="00E77B57"/>
    <w:rsid w:val="00EA332A"/>
    <w:rsid w:val="00EB11DC"/>
    <w:rsid w:val="00EB30F1"/>
    <w:rsid w:val="00EC6452"/>
    <w:rsid w:val="00ED0002"/>
    <w:rsid w:val="00EE6C6A"/>
    <w:rsid w:val="00EF1463"/>
    <w:rsid w:val="00F107DB"/>
    <w:rsid w:val="00F14715"/>
    <w:rsid w:val="00F30187"/>
    <w:rsid w:val="00F308D9"/>
    <w:rsid w:val="00F33D50"/>
    <w:rsid w:val="00F523CE"/>
    <w:rsid w:val="00F5328E"/>
    <w:rsid w:val="00F57C7C"/>
    <w:rsid w:val="00F63C58"/>
    <w:rsid w:val="00F86362"/>
    <w:rsid w:val="00FB18EF"/>
    <w:rsid w:val="00FB4FC7"/>
    <w:rsid w:val="00FB79E7"/>
    <w:rsid w:val="00FC4EC5"/>
    <w:rsid w:val="00FD6383"/>
    <w:rsid w:val="00FD64D8"/>
    <w:rsid w:val="00FE531D"/>
    <w:rsid w:val="00FF2F73"/>
    <w:rsid w:val="00FF4033"/>
    <w:rsid w:val="2081AE80"/>
    <w:rsid w:val="320AEDE5"/>
    <w:rsid w:val="34380980"/>
    <w:rsid w:val="52D54254"/>
    <w:rsid w:val="5C6A5235"/>
    <w:rsid w:val="5D012F02"/>
    <w:rsid w:val="5E18DB0E"/>
    <w:rsid w:val="603453C5"/>
    <w:rsid w:val="61EADA3C"/>
    <w:rsid w:val="657BACB4"/>
    <w:rsid w:val="7CDBA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D030"/>
  <w15:docId w15:val="{D9308F26-52F7-4D3A-9CA3-B26A984E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aliases w:val="H1,1,h1,1st level,õberschrift 1,l1"/>
    <w:next w:val="NormalParagraph"/>
    <w:link w:val="Heading1Char"/>
    <w:uiPriority w:val="9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aliases w:val="H2,h2,2nd level,õberschrift 2,UNDERRUBRIK 1-2,H2-Heading 2,2,Header 2,l2,Header2,22,heading2,list2,A,A.B.C.,list 2,Heading2,Heading Indent No L2,R2,heading 2,H21,E2,Chapter Title,h 2,section"/>
    <w:basedOn w:val="Heading1"/>
    <w:next w:val="NormalParagraph"/>
    <w:link w:val="Heading2Char"/>
    <w:uiPriority w:val="9"/>
    <w:qFormat/>
    <w:rsid w:val="000D20CB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Heading3">
    <w:name w:val="heading 3"/>
    <w:aliases w:val="h3,H3,Underrubrik2,H3-Heading 3,3,l3.3,l3,list 3,list3,subhead,Heading3,1.,Heading No. L3,E3,Heading Three,h 3,3rd level,heading 3"/>
    <w:basedOn w:val="Heading2"/>
    <w:next w:val="NormalParagraph"/>
    <w:link w:val="Heading3Char"/>
    <w:uiPriority w:val="9"/>
    <w:qFormat/>
    <w:rsid w:val="00585714"/>
    <w:pPr>
      <w:numPr>
        <w:ilvl w:val="2"/>
      </w:numPr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9"/>
    <w:qFormat/>
    <w:rsid w:val="000D20CB"/>
    <w:pPr>
      <w:numPr>
        <w:ilvl w:val="3"/>
      </w:numPr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9"/>
    <w:qFormat/>
    <w:rsid w:val="000D20CB"/>
    <w:pPr>
      <w:numPr>
        <w:ilvl w:val="4"/>
      </w:numPr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9"/>
    <w:qFormat/>
    <w:rsid w:val="000D20CB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 Char,1st level Char,õberschrift 1 Char,l1 Char"/>
    <w:link w:val="Heading1"/>
    <w:uiPriority w:val="9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aliases w:val="H2 Char,h2 Char,2nd level Char,õberschrift 2 Char,UNDERRUBRIK 1-2 Char,H2-Heading 2 Char,2 Char,Header 2 Char,l2 Char,Header2 Char,22 Char,heading2 Char,list2 Char,A Char,A.B.C. Char,list 2 Char,Heading2 Char,Heading Indent No L2 Char"/>
    <w:link w:val="Heading2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aliases w:val="h3 Char,H3 Char,Underrubrik2 Char,H3-Heading 3 Char,3 Char,l3.3 Char,l3 Char,list 3 Char,list3 Char,subhead Char,Heading3 Char,1. Char,Heading No. L3 Char,E3 Char,Heading Three Char,h 3 Char,3rd level Char,heading 3 Char"/>
    <w:link w:val="Heading3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283857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3D0069"/>
    <w:pPr>
      <w:numPr>
        <w:numId w:val="11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3D0069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4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283857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"/>
      </w:numPr>
      <w:ind w:left="1020"/>
      <w:contextualSpacing/>
    </w:pPr>
  </w:style>
  <w:style w:type="paragraph" w:styleId="ListBullet3">
    <w:name w:val="List Bullet 3"/>
    <w:basedOn w:val="ListBullet2"/>
    <w:uiPriority w:val="2"/>
    <w:qFormat/>
    <w:rsid w:val="003D0069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3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"/>
      </w:numPr>
      <w:tabs>
        <w:tab w:val="clear" w:pos="1700"/>
        <w:tab w:val="left" w:pos="1361"/>
      </w:tabs>
      <w:ind w:left="1361"/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semiHidden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5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6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character" w:styleId="CommentReference">
    <w:name w:val="annotation reference"/>
    <w:semiHidden/>
    <w:rsid w:val="00BD2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D13"/>
    <w:pPr>
      <w:spacing w:before="0"/>
    </w:pPr>
    <w:rPr>
      <w:rFonts w:eastAsia="Times New Roman"/>
      <w:sz w:val="20"/>
      <w:lang w:eastAsia="nl-NL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D2D13"/>
    <w:rPr>
      <w:rFonts w:ascii="Arial" w:eastAsia="Times New Roman" w:hAnsi="Arial"/>
      <w:lang w:eastAsia="nl-NL"/>
    </w:rPr>
  </w:style>
  <w:style w:type="paragraph" w:customStyle="1" w:styleId="Onderwerpvanopmerking1">
    <w:name w:val="Onderwerp van opmerking1"/>
    <w:basedOn w:val="CommentText"/>
    <w:next w:val="CommentText"/>
    <w:semiHidden/>
    <w:rsid w:val="00BD2D13"/>
    <w:rPr>
      <w:b/>
      <w:bCs/>
    </w:rPr>
  </w:style>
  <w:style w:type="paragraph" w:customStyle="1" w:styleId="Ballontekst1">
    <w:name w:val="Ballontekst1"/>
    <w:basedOn w:val="Normal"/>
    <w:semiHidden/>
    <w:rsid w:val="00BD2D13"/>
    <w:pPr>
      <w:spacing w:before="0"/>
    </w:pPr>
    <w:rPr>
      <w:rFonts w:ascii="Tahoma" w:eastAsia="Times New Roman" w:hAnsi="Tahoma" w:cs="Tahoma"/>
      <w:sz w:val="16"/>
      <w:szCs w:val="16"/>
      <w:lang w:eastAsia="nl-NL" w:bidi="ar-SA"/>
    </w:rPr>
  </w:style>
  <w:style w:type="paragraph" w:styleId="PlainText">
    <w:name w:val="Plain Text"/>
    <w:basedOn w:val="Normal"/>
    <w:link w:val="PlainTextChar"/>
    <w:rsid w:val="00BD2D13"/>
    <w:pPr>
      <w:spacing w:before="0"/>
      <w:jc w:val="left"/>
    </w:pPr>
    <w:rPr>
      <w:rFonts w:ascii="Courier New" w:eastAsia="Times New Roman" w:hAnsi="Courier New"/>
      <w:sz w:val="20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rsid w:val="00BD2D13"/>
    <w:rPr>
      <w:rFonts w:ascii="Courier New" w:eastAsia="Times New Roman" w:hAnsi="Courier New"/>
      <w:lang w:val="en-US" w:eastAsia="en-US"/>
    </w:rPr>
  </w:style>
  <w:style w:type="paragraph" w:styleId="BodyTextIndent">
    <w:name w:val="Body Text Indent"/>
    <w:basedOn w:val="Normal"/>
    <w:link w:val="BodyTextIndentChar"/>
    <w:rsid w:val="00BD2D13"/>
    <w:pPr>
      <w:spacing w:before="0" w:line="280" w:lineRule="atLeast"/>
      <w:ind w:left="800" w:hanging="800"/>
    </w:pPr>
    <w:rPr>
      <w:rFonts w:eastAsia="Times New Roman"/>
      <w:sz w:val="20"/>
      <w:lang w:val="nl-NL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BD2D13"/>
    <w:rPr>
      <w:rFonts w:ascii="Arial" w:eastAsia="Times New Roman" w:hAnsi="Arial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2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2D13"/>
    <w:rPr>
      <w:rFonts w:ascii="Arial" w:eastAsia="Times New Roman" w:hAnsi="Arial"/>
      <w:b/>
      <w:bCs/>
      <w:lang w:eastAsia="nl-NL"/>
    </w:rPr>
  </w:style>
  <w:style w:type="table" w:styleId="TableGrid">
    <w:name w:val="Table Grid"/>
    <w:basedOn w:val="TableNormal"/>
    <w:uiPriority w:val="39"/>
    <w:rsid w:val="00BD2D1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2D13"/>
    <w:pPr>
      <w:jc w:val="both"/>
    </w:pPr>
    <w:rPr>
      <w:rFonts w:ascii="Arial" w:eastAsia="Times New Roman" w:hAnsi="Arial"/>
      <w:szCs w:val="24"/>
      <w:lang w:eastAsia="nl-NL"/>
    </w:rPr>
  </w:style>
  <w:style w:type="paragraph" w:styleId="Revision">
    <w:name w:val="Revision"/>
    <w:hidden/>
    <w:uiPriority w:val="99"/>
    <w:semiHidden/>
    <w:rsid w:val="00BD2D13"/>
    <w:rPr>
      <w:rFonts w:ascii="Arial" w:eastAsia="Times New Roman" w:hAnsi="Arial"/>
      <w:szCs w:val="24"/>
      <w:lang w:eastAsia="nl-NL"/>
    </w:rPr>
  </w:style>
  <w:style w:type="paragraph" w:styleId="TOC7">
    <w:name w:val="toc 7"/>
    <w:basedOn w:val="Normal"/>
    <w:next w:val="Normal"/>
    <w:autoRedefine/>
    <w:uiPriority w:val="39"/>
    <w:unhideWhenUsed/>
    <w:rsid w:val="00E66E21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eastAsia="en-GB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E66E21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eastAsia="en-GB" w:bidi="ar-SA"/>
    </w:rPr>
  </w:style>
  <w:style w:type="character" w:styleId="Emphasis">
    <w:name w:val="Emphasis"/>
    <w:basedOn w:val="DefaultParagraphFont"/>
    <w:uiPriority w:val="20"/>
    <w:qFormat/>
    <w:rsid w:val="006256C7"/>
    <w:rPr>
      <w:i/>
      <w:iCs/>
    </w:rPr>
  </w:style>
  <w:style w:type="character" w:customStyle="1" w:styleId="normaltextrun">
    <w:name w:val="normaltextrun"/>
    <w:basedOn w:val="DefaultParagraphFont"/>
    <w:rsid w:val="00E56968"/>
  </w:style>
  <w:style w:type="character" w:customStyle="1" w:styleId="eop">
    <w:name w:val="eop"/>
    <w:basedOn w:val="DefaultParagraphFont"/>
    <w:rsid w:val="00E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ckay\AppData\Roaming\Microsoft\Templates\Offici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64B9CD4D75C4386A549C40C3A9379" ma:contentTypeVersion="6" ma:contentTypeDescription="Create a new document." ma:contentTypeScope="" ma:versionID="28d77943185b52c5c3e8a1d73a295531">
  <xsd:schema xmlns:xsd="http://www.w3.org/2001/XMLSchema" xmlns:xs="http://www.w3.org/2001/XMLSchema" xmlns:p="http://schemas.microsoft.com/office/2006/metadata/properties" xmlns:ns2="d9d93d9a-efaf-427a-87ff-85b2141e04bd" xmlns:ns3="a73568f4-dab2-4139-98a3-ec56fe9f24be" targetNamespace="http://schemas.microsoft.com/office/2006/metadata/properties" ma:root="true" ma:fieldsID="77e38be9ee3125c8a9c320dda59e50bf" ns2:_="" ns3:_="">
    <xsd:import namespace="d9d93d9a-efaf-427a-87ff-85b2141e04bd"/>
    <xsd:import namespace="a73568f4-dab2-4139-98a3-ec56fe9f2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93d9a-efaf-427a-87ff-85b2141e0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568f4-dab2-4139-98a3-ec56fe9f2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6349BF3-FE96-478E-B08A-94D573C0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93d9a-efaf-427a-87ff-85b2141e04bd"/>
    <ds:schemaRef ds:uri="a73568f4-dab2-4139-98a3-ec56fe9f2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09E37-9672-4EDB-97B3-99BBC7A92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26816B-C3D2-48FE-9DFA-E5CAC6883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F3A8F-A46E-4C0C-8E78-F39FC0ED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Document template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GSMA Scheme Procedure 2 + edits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GSMA Scheme Procedure 2 + edits</dc:title>
  <dc:creator>vtownsend@gsma.com</dc:creator>
  <cp:keywords/>
  <cp:lastModifiedBy>Gloria Trujillo</cp:lastModifiedBy>
  <cp:revision>2</cp:revision>
  <dcterms:created xsi:type="dcterms:W3CDTF">2021-06-29T12:54:00Z</dcterms:created>
  <dcterms:modified xsi:type="dcterms:W3CDTF">2021-06-29T12:54:00Z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docowner</vt:lpwstr>
  </property>
  <property fmtid="{D5CDD505-2E9C-101B-9397-08002B2CF9AE}" pid="3" name="Order">
    <vt:r8>2100</vt:r8>
  </property>
  <property fmtid="{D5CDD505-2E9C-101B-9397-08002B2CF9AE}" pid="4" name="Information Categories">
    <vt:lpwstr> asdfsdf</vt:lpwstr>
  </property>
  <property fmtid="{D5CDD505-2E9C-101B-9397-08002B2CF9AE}" pid="5" name="GSMASimilarChangeRequests">
    <vt:lpwstr/>
  </property>
  <property fmtid="{D5CDD505-2E9C-101B-9397-08002B2CF9AE}" pid="6" name="GSMAChangeRequestNumber">
    <vt:lpwstr/>
  </property>
  <property fmtid="{D5CDD505-2E9C-101B-9397-08002B2CF9AE}" pid="7" name="GSMAAffectedDocumentSections">
    <vt:lpwstr/>
  </property>
  <property fmtid="{D5CDD505-2E9C-101B-9397-08002B2CF9AE}" pid="8" name="Description">
    <vt:lpwstr> </vt:lpwstr>
  </property>
  <property fmtid="{D5CDD505-2E9C-101B-9397-08002B2CF9AE}" pid="9" name="GSMAMeetingItemNumber">
    <vt:lpwstr/>
  </property>
  <property fmtid="{D5CDD505-2E9C-101B-9397-08002B2CF9AE}" pid="10" name="Binding">
    <vt:bool>true</vt:bool>
  </property>
  <property fmtid="{D5CDD505-2E9C-101B-9397-08002B2CF9AE}" pid="11" name="GSMAKBCategory">
    <vt:lpwstr/>
  </property>
  <property fmtid="{D5CDD505-2E9C-101B-9397-08002B2CF9AE}" pid="12" name="GSMAImpactedDocuments">
    <vt:lpwstr/>
  </property>
  <property fmtid="{D5CDD505-2E9C-101B-9397-08002B2CF9AE}" pid="13" name="DocumentSetDescription">
    <vt:lpwstr/>
  </property>
  <property fmtid="{D5CDD505-2E9C-101B-9397-08002B2CF9AE}" pid="14" name="GSMAPublishedVersionIncrement">
    <vt:lpwstr/>
  </property>
  <property fmtid="{D5CDD505-2E9C-101B-9397-08002B2CF9AE}" pid="15" name="GSMAApprovalStatus">
    <vt:lpwstr/>
  </property>
  <property fmtid="{D5CDD505-2E9C-101B-9397-08002B2CF9AE}" pid="16" name="xd_ProgID">
    <vt:lpwstr/>
  </property>
  <property fmtid="{D5CDD505-2E9C-101B-9397-08002B2CF9AE}" pid="17" name="ContentTypeId">
    <vt:lpwstr>0x010100F6264B9CD4D75C4386A549C40C3A9379</vt:lpwstr>
  </property>
  <property fmtid="{D5CDD505-2E9C-101B-9397-08002B2CF9AE}" pid="18" name="Approved Date">
    <vt:lpwstr>29th October 2004</vt:lpwstr>
  </property>
  <property fmtid="{D5CDD505-2E9C-101B-9397-08002B2CF9AE}" pid="19" name="GSMAAffectedPRD">
    <vt:lpwstr/>
  </property>
  <property fmtid="{D5CDD505-2E9C-101B-9397-08002B2CF9AE}" pid="20" name="Version Number">
    <vt:lpwstr>0.1</vt:lpwstr>
  </property>
  <property fmtid="{D5CDD505-2E9C-101B-9397-08002B2CF9AE}" pid="21" name="GSMAPRDVersion1">
    <vt:r8>0</vt:r8>
  </property>
  <property fmtid="{D5CDD505-2E9C-101B-9397-08002B2CF9AE}" pid="22" name="TemplateUrl">
    <vt:lpwstr/>
  </property>
  <property fmtid="{D5CDD505-2E9C-101B-9397-08002B2CF9AE}" pid="23" name="GSMABindingPRD">
    <vt:bool>false</vt:bool>
  </property>
  <property fmtid="{D5CDD505-2E9C-101B-9397-08002B2CF9AE}" pid="24" name="Official Number">
    <vt:lpwstr>0</vt:lpwstr>
  </property>
  <property fmtid="{D5CDD505-2E9C-101B-9397-08002B2CF9AE}" pid="25" name="Editor">
    <vt:lpwstr> editor</vt:lpwstr>
  </property>
  <property fmtid="{D5CDD505-2E9C-101B-9397-08002B2CF9AE}" pid="26" name="Security Classification Categories">
    <vt:lpwstr>Unrestricted</vt:lpwstr>
  </property>
  <property fmtid="{D5CDD505-2E9C-101B-9397-08002B2CF9AE}" pid="27" name="GSMADocumentType">
    <vt:lpwstr>8;#General|ea886d15-f060-4293-b7b7-47e866d9f02c</vt:lpwstr>
  </property>
  <property fmtid="{D5CDD505-2E9C-101B-9397-08002B2CF9AE}" pid="28" name="GSMAChangeType">
    <vt:lpwstr/>
  </property>
  <property fmtid="{D5CDD505-2E9C-101B-9397-08002B2CF9AE}" pid="29" name="GSMAPRDVersion2">
    <vt:r8>1</vt:r8>
  </property>
  <property fmtid="{D5CDD505-2E9C-101B-9397-08002B2CF9AE}" pid="30" name="GSMATitle">
    <vt:lpwstr>PRD Document Template</vt:lpwstr>
  </property>
  <property fmtid="{D5CDD505-2E9C-101B-9397-08002B2CF9AE}" pid="31" name="_docset_NoMedatataSyncRequired">
    <vt:lpwstr>False</vt:lpwstr>
  </property>
  <property fmtid="{D5CDD505-2E9C-101B-9397-08002B2CF9AE}" pid="32" name="GSMAReasonKeyBusinessBenefits">
    <vt:lpwstr/>
  </property>
  <property fmtid="{D5CDD505-2E9C-101B-9397-08002B2CF9AE}" pid="33" name="GSMARelatedDocumentType">
    <vt:lpwstr/>
  </property>
  <property fmtid="{D5CDD505-2E9C-101B-9397-08002B2CF9AE}" pid="34" name="GSMAAdditionalReaders">
    <vt:lpwstr/>
  </property>
  <property fmtid="{D5CDD505-2E9C-101B-9397-08002B2CF9AE}" pid="35" name="GSMASubmittedOnBehalfOf">
    <vt:lpwstr/>
  </property>
  <property fmtid="{D5CDD505-2E9C-101B-9397-08002B2CF9AE}" pid="36" name="GSMARelatedDocumentTitle">
    <vt:lpwstr/>
  </property>
  <property fmtid="{D5CDD505-2E9C-101B-9397-08002B2CF9AE}" pid="37" name="TaxCatchAll">
    <vt:lpwstr>9;#Non-binding Permanent Reference Document|f2b66ae7-18b0-43ea-8a0b-7e36235f11a3</vt:lpwstr>
  </property>
  <property fmtid="{D5CDD505-2E9C-101B-9397-08002B2CF9AE}" pid="38" name="GSMAAdditionalContributors">
    <vt:lpwstr/>
  </property>
  <property fmtid="{D5CDD505-2E9C-101B-9397-08002B2CF9AE}" pid="39" name="GSMAMeetingItemNumberLocal">
    <vt:lpwstr/>
  </property>
  <property fmtid="{D5CDD505-2E9C-101B-9397-08002B2CF9AE}" pid="40" name="GSMAMeetingNameAndNumber">
    <vt:lpwstr/>
  </property>
  <property fmtid="{D5CDD505-2E9C-101B-9397-08002B2CF9AE}" pid="41" name="GSMAOfficialDocumentType">
    <vt:lpwstr>Non-binding PRD</vt:lpwstr>
  </property>
  <property fmtid="{D5CDD505-2E9C-101B-9397-08002B2CF9AE}" pid="42" name="GSMAMeetingNameAndNumberText">
    <vt:lpwstr/>
  </property>
  <property fmtid="{D5CDD505-2E9C-101B-9397-08002B2CF9AE}" pid="43" name="GSMAItemFor">
    <vt:lpwstr/>
  </property>
  <property fmtid="{D5CDD505-2E9C-101B-9397-08002B2CF9AE}" pid="44" name="_dlc_DocIdItemGuid">
    <vt:lpwstr>e1c088f9-4129-4a2c-9a66-a300e354c5ef</vt:lpwstr>
  </property>
</Properties>
</file>